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AE68B9" w:rsidRDefault="00AF46DD" w:rsidP="00620AE8">
      <w:pPr>
        <w:pStyle w:val="Heading1"/>
        <w:rPr>
          <w:rFonts w:ascii="Cambria" w:hAnsi="Cambria"/>
          <w:b w:val="0"/>
          <w:i w:val="0"/>
          <w:sz w:val="22"/>
          <w:szCs w:val="22"/>
        </w:rPr>
      </w:pPr>
      <w:r w:rsidRPr="00AE68B9">
        <w:rPr>
          <w:rFonts w:ascii="Cambria" w:hAnsi="Cambria"/>
          <w:b w:val="0"/>
          <w:i w:val="0"/>
          <w:sz w:val="22"/>
          <w:szCs w:val="22"/>
        </w:rPr>
        <w:t>AGENDA</w:t>
      </w:r>
    </w:p>
    <w:p w:rsidR="00AF46DD" w:rsidRPr="00AE68B9" w:rsidRDefault="00AF46DD" w:rsidP="00AF46DD">
      <w:pPr>
        <w:pStyle w:val="Heading1"/>
        <w:rPr>
          <w:rFonts w:ascii="Cambria" w:hAnsi="Cambria"/>
          <w:b w:val="0"/>
          <w:i w:val="0"/>
          <w:sz w:val="22"/>
          <w:szCs w:val="22"/>
        </w:rPr>
      </w:pPr>
      <w:r w:rsidRPr="00AE68B9">
        <w:rPr>
          <w:rFonts w:ascii="Cambria" w:hAnsi="Cambria"/>
          <w:b w:val="0"/>
          <w:i w:val="0"/>
          <w:sz w:val="22"/>
          <w:szCs w:val="22"/>
        </w:rPr>
        <w:t xml:space="preserve">TRAUMATIC HEAD AND SPINAL CORD INJURY TRUST FUND </w:t>
      </w:r>
      <w:bookmarkStart w:id="0" w:name="_GoBack"/>
      <w:bookmarkEnd w:id="0"/>
    </w:p>
    <w:p w:rsidR="00AF46DD" w:rsidRPr="00AE68B9" w:rsidRDefault="00AF46DD" w:rsidP="00AF46DD">
      <w:pPr>
        <w:pStyle w:val="Heading1"/>
        <w:rPr>
          <w:rFonts w:ascii="Cambria" w:hAnsi="Cambria"/>
          <w:b w:val="0"/>
          <w:i w:val="0"/>
          <w:sz w:val="22"/>
          <w:szCs w:val="22"/>
        </w:rPr>
      </w:pPr>
      <w:r w:rsidRPr="00AE68B9">
        <w:rPr>
          <w:rFonts w:ascii="Cambria" w:hAnsi="Cambria"/>
          <w:b w:val="0"/>
          <w:i w:val="0"/>
          <w:sz w:val="22"/>
          <w:szCs w:val="22"/>
        </w:rPr>
        <w:t>BOARD MEETING</w:t>
      </w:r>
    </w:p>
    <w:sdt>
      <w:sdtPr>
        <w:rPr>
          <w:rFonts w:ascii="Cambria" w:hAnsi="Cambria"/>
          <w:sz w:val="22"/>
          <w:szCs w:val="22"/>
        </w:rPr>
        <w:alias w:val="Date"/>
        <w:tag w:val="Date"/>
        <w:id w:val="810022583"/>
        <w:placeholder>
          <w:docPart w:val="7EBC2DC6FCD947C08F122B0B9BCF0720"/>
        </w:placeholder>
        <w:date w:fullDate="2020-08-1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E68B9" w:rsidRDefault="005E7716" w:rsidP="00A87891">
          <w:pPr>
            <w:pStyle w:val="Heading2"/>
            <w:rPr>
              <w:rFonts w:ascii="Cambria" w:hAnsi="Cambria"/>
              <w:sz w:val="22"/>
              <w:szCs w:val="22"/>
            </w:rPr>
          </w:pPr>
          <w:r>
            <w:rPr>
              <w:rFonts w:ascii="Cambria" w:hAnsi="Cambria"/>
              <w:sz w:val="22"/>
              <w:szCs w:val="22"/>
            </w:rPr>
            <w:t>August 13, 2020</w:t>
          </w:r>
        </w:p>
      </w:sdtContent>
    </w:sdt>
    <w:p w:rsidR="001423A6" w:rsidRPr="00AE68B9" w:rsidRDefault="00AF46DD" w:rsidP="00AF46DD">
      <w:pPr>
        <w:pStyle w:val="Heading2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10:00 a.m.</w:t>
      </w:r>
    </w:p>
    <w:p w:rsidR="00A4511E" w:rsidRPr="00AE68B9" w:rsidRDefault="00A4511E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Call to order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 xml:space="preserve">Chairperson </w:t>
      </w:r>
      <w:r w:rsidR="00AF46DD" w:rsidRPr="00AE68B9">
        <w:rPr>
          <w:rFonts w:ascii="Cambria" w:hAnsi="Cambria"/>
          <w:sz w:val="22"/>
          <w:szCs w:val="22"/>
        </w:rPr>
        <w:t xml:space="preserve"> </w:t>
      </w:r>
    </w:p>
    <w:p w:rsidR="00A4511E" w:rsidRPr="00AE68B9" w:rsidRDefault="00AF46DD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In</w:t>
      </w:r>
      <w:r w:rsidR="00634929" w:rsidRPr="00AE68B9">
        <w:rPr>
          <w:rFonts w:ascii="Cambria" w:hAnsi="Cambria"/>
          <w:sz w:val="22"/>
          <w:szCs w:val="22"/>
        </w:rPr>
        <w:t>troductions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 xml:space="preserve">Chairperson </w:t>
      </w:r>
    </w:p>
    <w:p w:rsidR="004E4C22" w:rsidRPr="00AE68B9" w:rsidRDefault="00AF46DD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Rev</w:t>
      </w:r>
      <w:r w:rsidR="00634929" w:rsidRPr="00AE68B9">
        <w:rPr>
          <w:rFonts w:ascii="Cambria" w:hAnsi="Cambria"/>
          <w:sz w:val="22"/>
          <w:szCs w:val="22"/>
        </w:rPr>
        <w:t>iew Minutes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>Chairperson</w:t>
      </w:r>
    </w:p>
    <w:p w:rsidR="00A4511E" w:rsidRPr="00AE68B9" w:rsidRDefault="00AF46DD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 xml:space="preserve">Program </w:t>
      </w:r>
      <w:r w:rsidR="00634929" w:rsidRPr="00AE68B9">
        <w:rPr>
          <w:rFonts w:ascii="Cambria" w:hAnsi="Cambria"/>
          <w:sz w:val="22"/>
          <w:szCs w:val="22"/>
        </w:rPr>
        <w:t>Updates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>OAAS</w:t>
      </w:r>
    </w:p>
    <w:p w:rsidR="00A87891" w:rsidRPr="00AE68B9" w:rsidRDefault="00AF46DD" w:rsidP="00AE391E">
      <w:pPr>
        <w:pStyle w:val="ListNumber"/>
        <w:numPr>
          <w:ilvl w:val="0"/>
          <w:numId w:val="25"/>
        </w:numPr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Financial Report</w:t>
      </w:r>
    </w:p>
    <w:p w:rsidR="00B86A76" w:rsidRPr="00B86A76" w:rsidRDefault="000B330E" w:rsidP="00B86A76">
      <w:pPr>
        <w:pStyle w:val="ListNumber"/>
        <w:numPr>
          <w:ilvl w:val="0"/>
          <w:numId w:val="25"/>
        </w:numPr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Program Status</w:t>
      </w:r>
    </w:p>
    <w:p w:rsidR="00B86A76" w:rsidRDefault="00B86A76" w:rsidP="00AE68B9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BIALA</w:t>
      </w:r>
    </w:p>
    <w:p w:rsidR="00AE68B9" w:rsidRPr="00AE68B9" w:rsidRDefault="00B1649E" w:rsidP="00AE68B9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Other Business</w:t>
      </w:r>
      <w:r w:rsidR="00AE68B9">
        <w:rPr>
          <w:rFonts w:ascii="Cambria" w:hAnsi="Cambria"/>
          <w:sz w:val="22"/>
          <w:szCs w:val="22"/>
        </w:rPr>
        <w:t xml:space="preserve"> </w:t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AE68B9">
        <w:rPr>
          <w:rFonts w:ascii="Cambria" w:hAnsi="Cambria"/>
          <w:b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>Full Board</w:t>
      </w:r>
    </w:p>
    <w:p w:rsidR="00AF46DD" w:rsidRPr="00AE68B9" w:rsidRDefault="00AF46DD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Pub</w:t>
      </w:r>
      <w:r w:rsidR="00634929" w:rsidRPr="00AE68B9">
        <w:rPr>
          <w:rFonts w:ascii="Cambria" w:hAnsi="Cambria"/>
          <w:sz w:val="22"/>
          <w:szCs w:val="22"/>
        </w:rPr>
        <w:t>lic Comment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>Chairperson</w:t>
      </w:r>
    </w:p>
    <w:p w:rsidR="00634929" w:rsidRPr="00AE68B9" w:rsidRDefault="00AF46DD" w:rsidP="00B1649E">
      <w:pPr>
        <w:pStyle w:val="ListParagraph"/>
        <w:rPr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Adjourn</w:t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  <w:t>Chairperso</w:t>
      </w:r>
      <w:r w:rsidR="00B1649E" w:rsidRPr="00AE68B9">
        <w:rPr>
          <w:rFonts w:ascii="Cambria" w:hAnsi="Cambria"/>
          <w:sz w:val="22"/>
          <w:szCs w:val="22"/>
        </w:rPr>
        <w:t>n</w:t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</w:p>
    <w:sectPr w:rsidR="00634929" w:rsidRPr="00AE68B9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DD"/>
    <w:rsid w:val="00013048"/>
    <w:rsid w:val="00095C05"/>
    <w:rsid w:val="000B330E"/>
    <w:rsid w:val="000E2FAD"/>
    <w:rsid w:val="001326BD"/>
    <w:rsid w:val="00140DAE"/>
    <w:rsid w:val="001423A6"/>
    <w:rsid w:val="00145954"/>
    <w:rsid w:val="0015180F"/>
    <w:rsid w:val="00193653"/>
    <w:rsid w:val="00257E14"/>
    <w:rsid w:val="002761C5"/>
    <w:rsid w:val="002966F0"/>
    <w:rsid w:val="00297C1F"/>
    <w:rsid w:val="002C3DE4"/>
    <w:rsid w:val="002C4D4E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4C22"/>
    <w:rsid w:val="004E6CF5"/>
    <w:rsid w:val="00554276"/>
    <w:rsid w:val="005B24A0"/>
    <w:rsid w:val="005E7716"/>
    <w:rsid w:val="00616B41"/>
    <w:rsid w:val="00620AE8"/>
    <w:rsid w:val="00634929"/>
    <w:rsid w:val="0064628C"/>
    <w:rsid w:val="00680296"/>
    <w:rsid w:val="0068195C"/>
    <w:rsid w:val="006C3011"/>
    <w:rsid w:val="006D2C69"/>
    <w:rsid w:val="006D4FE5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A07662"/>
    <w:rsid w:val="00A4511E"/>
    <w:rsid w:val="00A87891"/>
    <w:rsid w:val="00AC6B27"/>
    <w:rsid w:val="00AE391E"/>
    <w:rsid w:val="00AE68B9"/>
    <w:rsid w:val="00AF46DD"/>
    <w:rsid w:val="00B1649E"/>
    <w:rsid w:val="00B435B5"/>
    <w:rsid w:val="00B5397D"/>
    <w:rsid w:val="00B86A76"/>
    <w:rsid w:val="00BB542C"/>
    <w:rsid w:val="00C1421E"/>
    <w:rsid w:val="00C1643D"/>
    <w:rsid w:val="00CA1303"/>
    <w:rsid w:val="00D31AB7"/>
    <w:rsid w:val="00E460A2"/>
    <w:rsid w:val="00EA277E"/>
    <w:rsid w:val="00F36BB7"/>
    <w:rsid w:val="00F560A9"/>
    <w:rsid w:val="00F929B2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5F2E723D"/>
  <w15:docId w15:val="{4D72F334-2791-44B6-BA7D-B61FB3AA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bb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BC2DC6FCD947C08F122B0B9BCF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2068-0D9E-483F-998F-06F812FE75D1}"/>
      </w:docPartPr>
      <w:docPartBody>
        <w:p w:rsidR="0003210C" w:rsidRDefault="00D20DE3">
          <w:pPr>
            <w:pStyle w:val="7EBC2DC6FCD947C08F122B0B9BCF072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0C"/>
    <w:rsid w:val="0003210C"/>
    <w:rsid w:val="003E2208"/>
    <w:rsid w:val="004C3CB0"/>
    <w:rsid w:val="00D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A2ADE6EE6441539EBE650293EF5BC4">
    <w:name w:val="23A2ADE6EE6441539EBE650293EF5BC4"/>
  </w:style>
  <w:style w:type="paragraph" w:customStyle="1" w:styleId="7EBC2DC6FCD947C08F122B0B9BCF0720">
    <w:name w:val="7EBC2DC6FCD947C08F122B0B9BCF0720"/>
  </w:style>
  <w:style w:type="paragraph" w:customStyle="1" w:styleId="091B6D235BB84EBCACD5FDEF47F17995">
    <w:name w:val="091B6D235BB84EBCACD5FDEF47F17995"/>
  </w:style>
  <w:style w:type="paragraph" w:customStyle="1" w:styleId="EEB20A87026B4D5FAB9F4EDA096DCA70">
    <w:name w:val="EEB20A87026B4D5FAB9F4EDA096DCA70"/>
  </w:style>
  <w:style w:type="paragraph" w:customStyle="1" w:styleId="5FF4EB804CFF4B38A20F66E1949435AC">
    <w:name w:val="5FF4EB804CFF4B38A20F66E1949435AC"/>
  </w:style>
  <w:style w:type="paragraph" w:customStyle="1" w:styleId="BC4C58B1435649689E672C8EFDD019DB">
    <w:name w:val="BC4C58B1435649689E672C8EFDD019DB"/>
  </w:style>
  <w:style w:type="paragraph" w:customStyle="1" w:styleId="57B3D69725534148B48109065851208D">
    <w:name w:val="57B3D69725534148B48109065851208D"/>
  </w:style>
  <w:style w:type="paragraph" w:customStyle="1" w:styleId="77E07288B85B4DAD9B465702043D4344">
    <w:name w:val="77E07288B85B4DAD9B465702043D4344"/>
  </w:style>
  <w:style w:type="paragraph" w:customStyle="1" w:styleId="8B31E1DE25294699B3DCB311A2A558F3">
    <w:name w:val="8B31E1DE25294699B3DCB311A2A558F3"/>
  </w:style>
  <w:style w:type="paragraph" w:customStyle="1" w:styleId="42ADF34B572F4447821A373CA1F2F6B5">
    <w:name w:val="42ADF34B572F4447821A373CA1F2F6B5"/>
  </w:style>
  <w:style w:type="paragraph" w:customStyle="1" w:styleId="C0964346647A4CC5BE0782B51FA5F4EF">
    <w:name w:val="C0964346647A4CC5BE0782B51FA5F4EF"/>
  </w:style>
  <w:style w:type="paragraph" w:customStyle="1" w:styleId="67F2980F9BA94D2585E357C7E9AE1FB1">
    <w:name w:val="67F2980F9BA94D2585E357C7E9AE1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54</Words>
  <Characters>312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Anastasia Webb</dc:creator>
  <cp:keywords/>
  <cp:lastModifiedBy>Tonia Gedward</cp:lastModifiedBy>
  <cp:revision>3</cp:revision>
  <cp:lastPrinted>2019-05-03T13:43:00Z</cp:lastPrinted>
  <dcterms:created xsi:type="dcterms:W3CDTF">2019-05-13T12:56:00Z</dcterms:created>
  <dcterms:modified xsi:type="dcterms:W3CDTF">2020-08-10T19:36:00Z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